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756"/>
        <w:gridCol w:w="1417"/>
        <w:gridCol w:w="1418"/>
      </w:tblGrid>
      <w:tr w:rsidR="00AA03E4" w:rsidRPr="00AA03E4" w:rsidTr="00A95440">
        <w:tc>
          <w:tcPr>
            <w:tcW w:w="3794" w:type="dxa"/>
          </w:tcPr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ITEM</w:t>
            </w:r>
          </w:p>
        </w:tc>
        <w:tc>
          <w:tcPr>
            <w:tcW w:w="2126" w:type="dxa"/>
          </w:tcPr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EARLY STAGE 1</w:t>
            </w:r>
          </w:p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Kindergarten</w:t>
            </w:r>
          </w:p>
        </w:tc>
        <w:tc>
          <w:tcPr>
            <w:tcW w:w="1756" w:type="dxa"/>
          </w:tcPr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STAGE 1</w:t>
            </w:r>
          </w:p>
          <w:p w:rsidR="00AA03E4" w:rsidRPr="00AA03E4" w:rsidRDefault="00AA03E4" w:rsidP="00AA03E4">
            <w:pPr>
              <w:jc w:val="center"/>
              <w:rPr>
                <w:b/>
              </w:rPr>
            </w:pPr>
            <w:proofErr w:type="spellStart"/>
            <w:r w:rsidRPr="00AA03E4">
              <w:rPr>
                <w:b/>
              </w:rPr>
              <w:t>Yrs</w:t>
            </w:r>
            <w:proofErr w:type="spellEnd"/>
            <w:r w:rsidRPr="00AA03E4">
              <w:rPr>
                <w:b/>
              </w:rPr>
              <w:t xml:space="preserve"> 1 &amp; 2</w:t>
            </w:r>
          </w:p>
        </w:tc>
        <w:tc>
          <w:tcPr>
            <w:tcW w:w="1417" w:type="dxa"/>
          </w:tcPr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STAGE 2</w:t>
            </w:r>
          </w:p>
          <w:p w:rsidR="00AA03E4" w:rsidRPr="00AA03E4" w:rsidRDefault="00AA03E4" w:rsidP="00AA03E4">
            <w:pPr>
              <w:jc w:val="center"/>
              <w:rPr>
                <w:b/>
              </w:rPr>
            </w:pPr>
            <w:proofErr w:type="spellStart"/>
            <w:r w:rsidRPr="00AA03E4">
              <w:rPr>
                <w:b/>
              </w:rPr>
              <w:t>Yrs</w:t>
            </w:r>
            <w:proofErr w:type="spellEnd"/>
            <w:r w:rsidRPr="00AA03E4">
              <w:rPr>
                <w:b/>
              </w:rPr>
              <w:t xml:space="preserve"> 3 &amp; 4</w:t>
            </w:r>
          </w:p>
        </w:tc>
        <w:tc>
          <w:tcPr>
            <w:tcW w:w="1418" w:type="dxa"/>
          </w:tcPr>
          <w:p w:rsidR="00AA03E4" w:rsidRPr="00AA03E4" w:rsidRDefault="00AA03E4" w:rsidP="00AA03E4">
            <w:pPr>
              <w:jc w:val="center"/>
              <w:rPr>
                <w:b/>
              </w:rPr>
            </w:pPr>
            <w:r w:rsidRPr="00AA03E4">
              <w:rPr>
                <w:b/>
              </w:rPr>
              <w:t>STAGE 3</w:t>
            </w:r>
          </w:p>
          <w:p w:rsidR="00AA03E4" w:rsidRPr="00AA03E4" w:rsidRDefault="00AA03E4" w:rsidP="00AA03E4">
            <w:pPr>
              <w:jc w:val="center"/>
              <w:rPr>
                <w:b/>
              </w:rPr>
            </w:pPr>
            <w:proofErr w:type="spellStart"/>
            <w:r w:rsidRPr="00AA03E4">
              <w:rPr>
                <w:b/>
              </w:rPr>
              <w:t>Yrs</w:t>
            </w:r>
            <w:proofErr w:type="spellEnd"/>
            <w:r w:rsidRPr="00AA03E4">
              <w:rPr>
                <w:b/>
              </w:rPr>
              <w:t xml:space="preserve"> 5 &amp; 6</w:t>
            </w:r>
          </w:p>
        </w:tc>
      </w:tr>
      <w:tr w:rsidR="00AA03E4" w:rsidTr="00A95440">
        <w:tc>
          <w:tcPr>
            <w:tcW w:w="3794" w:type="dxa"/>
          </w:tcPr>
          <w:p w:rsidR="00AA03E4" w:rsidRPr="00515E40" w:rsidRDefault="00AA03E4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Art Shirt – class use</w:t>
            </w:r>
          </w:p>
        </w:tc>
        <w:tc>
          <w:tcPr>
            <w:tcW w:w="2126" w:type="dxa"/>
          </w:tcPr>
          <w:p w:rsidR="00AA03E4" w:rsidRPr="00515E40" w:rsidRDefault="00515E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AA03E4" w:rsidRPr="00515E40" w:rsidRDefault="00515E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AA03E4" w:rsidRPr="00515E40" w:rsidRDefault="00515E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AA03E4" w:rsidRPr="00515E40" w:rsidRDefault="00515E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 xml:space="preserve">Home reader wallet </w:t>
            </w:r>
          </w:p>
        </w:tc>
        <w:tc>
          <w:tcPr>
            <w:tcW w:w="2126" w:type="dxa"/>
          </w:tcPr>
          <w:p w:rsidR="00C44EA3" w:rsidRPr="00515E40" w:rsidRDefault="00C44EA3" w:rsidP="00C4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C44EA3" w:rsidRPr="00515E40" w:rsidRDefault="00C44EA3" w:rsidP="00C4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3F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4EA3" w:rsidRPr="00515E40" w:rsidRDefault="00C44EA3" w:rsidP="003F67E1">
            <w:pPr>
              <w:jc w:val="center"/>
              <w:rPr>
                <w:sz w:val="28"/>
                <w:szCs w:val="28"/>
              </w:rPr>
            </w:pP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2 Large boxes of tissues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rPr>
          <w:trHeight w:val="446"/>
        </w:trPr>
        <w:tc>
          <w:tcPr>
            <w:tcW w:w="3794" w:type="dxa"/>
          </w:tcPr>
          <w:p w:rsidR="00C44EA3" w:rsidRPr="00515E40" w:rsidRDefault="00A95440" w:rsidP="00A0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4EA3" w:rsidRPr="00515E40">
              <w:rPr>
                <w:sz w:val="28"/>
                <w:szCs w:val="28"/>
              </w:rPr>
              <w:t xml:space="preserve"> x </w:t>
            </w:r>
            <w:proofErr w:type="spellStart"/>
            <w:r w:rsidR="00C44EA3" w:rsidRPr="00515E40">
              <w:rPr>
                <w:sz w:val="28"/>
                <w:szCs w:val="28"/>
              </w:rPr>
              <w:t>40g</w:t>
            </w:r>
            <w:proofErr w:type="spellEnd"/>
            <w:r w:rsidR="00C44EA3" w:rsidRPr="00515E40">
              <w:rPr>
                <w:sz w:val="28"/>
                <w:szCs w:val="28"/>
              </w:rPr>
              <w:t xml:space="preserve"> </w:t>
            </w:r>
            <w:proofErr w:type="spellStart"/>
            <w:r w:rsidR="00C44EA3">
              <w:rPr>
                <w:sz w:val="28"/>
                <w:szCs w:val="28"/>
              </w:rPr>
              <w:t>Bostik</w:t>
            </w:r>
            <w:proofErr w:type="spellEnd"/>
            <w:r w:rsidR="00C44EA3">
              <w:rPr>
                <w:sz w:val="28"/>
                <w:szCs w:val="28"/>
              </w:rPr>
              <w:t xml:space="preserve"> </w:t>
            </w:r>
            <w:r w:rsidR="00C44EA3" w:rsidRPr="00515E40">
              <w:rPr>
                <w:sz w:val="28"/>
                <w:szCs w:val="28"/>
              </w:rPr>
              <w:t>Glue Sticks</w:t>
            </w:r>
          </w:p>
        </w:tc>
        <w:tc>
          <w:tcPr>
            <w:tcW w:w="2126" w:type="dxa"/>
          </w:tcPr>
          <w:p w:rsidR="00C44EA3" w:rsidRPr="00515E40" w:rsidRDefault="00A954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</w:t>
            </w:r>
          </w:p>
        </w:tc>
        <w:tc>
          <w:tcPr>
            <w:tcW w:w="1756" w:type="dxa"/>
          </w:tcPr>
          <w:p w:rsidR="00C44EA3" w:rsidRPr="00515E40" w:rsidRDefault="00A954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44EA3" w:rsidRPr="00515E40" w:rsidRDefault="00C44EA3" w:rsidP="00D63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Library Bag</w:t>
            </w:r>
          </w:p>
        </w:tc>
        <w:tc>
          <w:tcPr>
            <w:tcW w:w="2126" w:type="dxa"/>
          </w:tcPr>
          <w:p w:rsidR="00C44EA3" w:rsidRPr="00515E40" w:rsidRDefault="00A95440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Display book (Hard cover folder with plastic sleeves inside)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Default="00C44EA3" w:rsidP="00446A4F">
            <w:pPr>
              <w:jc w:val="center"/>
              <w:rPr>
                <w:sz w:val="28"/>
                <w:szCs w:val="28"/>
              </w:rPr>
            </w:pPr>
          </w:p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Default="00C44EA3" w:rsidP="00446A4F">
            <w:pPr>
              <w:jc w:val="center"/>
              <w:rPr>
                <w:sz w:val="28"/>
                <w:szCs w:val="28"/>
              </w:rPr>
            </w:pPr>
          </w:p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Default="00C44EA3" w:rsidP="00446A4F">
            <w:pPr>
              <w:jc w:val="center"/>
              <w:rPr>
                <w:sz w:val="28"/>
                <w:szCs w:val="28"/>
              </w:rPr>
            </w:pPr>
          </w:p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4 whiteboard markers</w:t>
            </w:r>
          </w:p>
        </w:tc>
        <w:tc>
          <w:tcPr>
            <w:tcW w:w="2126" w:type="dxa"/>
          </w:tcPr>
          <w:p w:rsidR="00C44EA3" w:rsidRPr="00515E40" w:rsidRDefault="00887C2C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</w:t>
            </w: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DF28C9" w:rsidP="004A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</w:t>
            </w:r>
            <w:r w:rsidR="005225DA">
              <w:rPr>
                <w:sz w:val="28"/>
                <w:szCs w:val="28"/>
              </w:rPr>
              <w:t>P</w:t>
            </w:r>
            <w:r w:rsidR="00C44EA3" w:rsidRPr="00515E40">
              <w:rPr>
                <w:sz w:val="28"/>
                <w:szCs w:val="28"/>
              </w:rPr>
              <w:t xml:space="preserve">encil case (no desk </w:t>
            </w:r>
            <w:proofErr w:type="spellStart"/>
            <w:r w:rsidR="00C44EA3" w:rsidRPr="00515E40">
              <w:rPr>
                <w:sz w:val="28"/>
                <w:szCs w:val="28"/>
              </w:rPr>
              <w:t>organisers</w:t>
            </w:r>
            <w:proofErr w:type="spellEnd"/>
            <w:r w:rsidR="00C44EA3" w:rsidRPr="00515E4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Highlighters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Multicoloured</w:t>
            </w:r>
            <w:proofErr w:type="spellEnd"/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Wind up crayons (Crayola)</w:t>
            </w:r>
          </w:p>
        </w:tc>
        <w:tc>
          <w:tcPr>
            <w:tcW w:w="212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Ruler 30cm with cm and mm marked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Eraser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515E40">
              <w:rPr>
                <w:sz w:val="28"/>
                <w:szCs w:val="28"/>
              </w:rPr>
              <w:t>ead pencils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 xml:space="preserve"> 2H</w:t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 xml:space="preserve">Sharpener </w:t>
            </w:r>
            <w:r>
              <w:rPr>
                <w:sz w:val="28"/>
                <w:szCs w:val="28"/>
              </w:rPr>
              <w:t xml:space="preserve">large and small holes </w:t>
            </w:r>
            <w:r w:rsidRPr="00515E40">
              <w:rPr>
                <w:sz w:val="28"/>
                <w:szCs w:val="28"/>
              </w:rPr>
              <w:t>with container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887C2C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Coloured pencils</w:t>
            </w:r>
            <w:r w:rsidR="00615B9E">
              <w:rPr>
                <w:sz w:val="28"/>
                <w:szCs w:val="28"/>
              </w:rPr>
              <w:t xml:space="preserve"> Fa</w:t>
            </w:r>
            <w:r w:rsidR="00DF28C9">
              <w:rPr>
                <w:sz w:val="28"/>
                <w:szCs w:val="28"/>
              </w:rPr>
              <w:t>ber Castel</w:t>
            </w:r>
          </w:p>
          <w:p w:rsidR="00DF28C9" w:rsidRPr="00515E40" w:rsidRDefault="00DF28C9" w:rsidP="004A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2126" w:type="dxa"/>
          </w:tcPr>
          <w:p w:rsidR="00C44EA3" w:rsidRPr="00515E40" w:rsidRDefault="00C44EA3" w:rsidP="00DF2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proofErr w:type="spellStart"/>
            <w:r w:rsidRPr="00515E40">
              <w:rPr>
                <w:sz w:val="28"/>
                <w:szCs w:val="28"/>
              </w:rPr>
              <w:t>Textas</w:t>
            </w:r>
            <w:proofErr w:type="spellEnd"/>
            <w:r w:rsidR="00DF28C9">
              <w:rPr>
                <w:sz w:val="28"/>
                <w:szCs w:val="28"/>
              </w:rPr>
              <w:t xml:space="preserve"> – Faber Castel 12 </w:t>
            </w:r>
            <w:proofErr w:type="spellStart"/>
            <w:r w:rsidR="00DF28C9"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2126" w:type="dxa"/>
          </w:tcPr>
          <w:p w:rsidR="00C44EA3" w:rsidRPr="00515E40" w:rsidRDefault="00DF28C9" w:rsidP="00DF2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C44EA3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Scissors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515E40">
            <w:pPr>
              <w:tabs>
                <w:tab w:val="left" w:pos="182"/>
              </w:tabs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Red Pen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 w:rsidR="00DF28C9">
              <w:rPr>
                <w:sz w:val="28"/>
                <w:szCs w:val="28"/>
              </w:rPr>
              <w:t xml:space="preserve"> x2</w:t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>x2</w:t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Blue Pen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 w:rsidR="00DF28C9">
              <w:rPr>
                <w:sz w:val="28"/>
                <w:szCs w:val="28"/>
              </w:rPr>
              <w:t xml:space="preserve"> x2</w:t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>
              <w:rPr>
                <w:sz w:val="28"/>
                <w:szCs w:val="28"/>
              </w:rPr>
              <w:t>x2</w:t>
            </w:r>
          </w:p>
        </w:tc>
      </w:tr>
      <w:tr w:rsidR="00C44EA3" w:rsidTr="00A95440">
        <w:tc>
          <w:tcPr>
            <w:tcW w:w="3794" w:type="dxa"/>
          </w:tcPr>
          <w:p w:rsidR="00C44EA3" w:rsidRPr="00515E40" w:rsidRDefault="00C44EA3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Macquarie Dictionary (Home)</w:t>
            </w:r>
          </w:p>
        </w:tc>
        <w:tc>
          <w:tcPr>
            <w:tcW w:w="2126" w:type="dxa"/>
          </w:tcPr>
          <w:p w:rsidR="00C44EA3" w:rsidRPr="00515E40" w:rsidRDefault="00C44EA3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C44EA3" w:rsidRPr="00515E40" w:rsidRDefault="00C44EA3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5225DA" w:rsidTr="00A95440">
        <w:tc>
          <w:tcPr>
            <w:tcW w:w="3794" w:type="dxa"/>
          </w:tcPr>
          <w:p w:rsidR="005225DA" w:rsidRPr="00515E40" w:rsidRDefault="005225DA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USB Drive</w:t>
            </w:r>
          </w:p>
        </w:tc>
        <w:tc>
          <w:tcPr>
            <w:tcW w:w="2126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5225DA" w:rsidRPr="00515E40" w:rsidRDefault="005225DA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5225DA" w:rsidTr="00A95440">
        <w:tc>
          <w:tcPr>
            <w:tcW w:w="3794" w:type="dxa"/>
          </w:tcPr>
          <w:p w:rsidR="005225DA" w:rsidRPr="00515E40" w:rsidRDefault="005225DA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Ear bud headphones and a zip lock bag labelled</w:t>
            </w:r>
          </w:p>
        </w:tc>
        <w:tc>
          <w:tcPr>
            <w:tcW w:w="2126" w:type="dxa"/>
          </w:tcPr>
          <w:p w:rsidR="005225DA" w:rsidRPr="00515E40" w:rsidRDefault="005225DA" w:rsidP="00515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5225DA" w:rsidTr="00A95440">
        <w:tc>
          <w:tcPr>
            <w:tcW w:w="3794" w:type="dxa"/>
          </w:tcPr>
          <w:p w:rsidR="005225DA" w:rsidRPr="00515E40" w:rsidRDefault="005225DA" w:rsidP="004A16B9">
            <w:pPr>
              <w:rPr>
                <w:sz w:val="28"/>
                <w:szCs w:val="28"/>
              </w:rPr>
            </w:pPr>
            <w:r w:rsidRPr="00515E40">
              <w:rPr>
                <w:sz w:val="28"/>
                <w:szCs w:val="28"/>
              </w:rPr>
              <w:t>Wet ones / Baby Wipes</w:t>
            </w:r>
            <w:r w:rsidR="00DF28C9">
              <w:rPr>
                <w:sz w:val="28"/>
                <w:szCs w:val="28"/>
              </w:rPr>
              <w:t xml:space="preserve"> x 2</w:t>
            </w:r>
          </w:p>
        </w:tc>
        <w:tc>
          <w:tcPr>
            <w:tcW w:w="2126" w:type="dxa"/>
          </w:tcPr>
          <w:p w:rsidR="005225DA" w:rsidRPr="00515E40" w:rsidRDefault="005225DA" w:rsidP="0051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56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25DA" w:rsidRPr="00515E40" w:rsidRDefault="005225DA" w:rsidP="00446A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E5D" w:rsidRDefault="00DD1E5D" w:rsidP="00515E40">
      <w:pPr>
        <w:jc w:val="center"/>
        <w:rPr>
          <w:b/>
        </w:rPr>
      </w:pPr>
    </w:p>
    <w:p w:rsidR="00140741" w:rsidRDefault="00515E40" w:rsidP="00515E40">
      <w:pPr>
        <w:jc w:val="center"/>
        <w:rPr>
          <w:b/>
        </w:rPr>
      </w:pPr>
      <w:r>
        <w:rPr>
          <w:b/>
        </w:rPr>
        <w:t>PLEASE MAKE SURE ALL ITEMS ARE CLEARLY MARKED WITH YOUR CHILD’S NAME.  SOME ITEMS (IE LEAD PENCILS /PENS) WILL NEED TO BE REPLACED EACH TERM.  CHECK WITH YOUR CHILD TOWARDS THE END OF EACH TERM.</w:t>
      </w:r>
    </w:p>
    <w:p w:rsidR="00B90B56" w:rsidRDefault="00B90B56" w:rsidP="00515E40">
      <w:pPr>
        <w:jc w:val="center"/>
        <w:rPr>
          <w:b/>
        </w:rPr>
      </w:pPr>
    </w:p>
    <w:p w:rsidR="00B90B56" w:rsidRPr="00515E40" w:rsidRDefault="00B90B56" w:rsidP="00515E40">
      <w:pPr>
        <w:jc w:val="center"/>
        <w:rPr>
          <w:b/>
        </w:rPr>
      </w:pPr>
      <w:r>
        <w:rPr>
          <w:b/>
        </w:rPr>
        <w:t xml:space="preserve">PLEASE NOTE THAT IN K-2 SOME ITEMS WILL BE SHARED AMONGST THE WHOLE CLASS EG. </w:t>
      </w:r>
      <w:proofErr w:type="gramStart"/>
      <w:r>
        <w:rPr>
          <w:b/>
        </w:rPr>
        <w:t>TISSUES.</w:t>
      </w:r>
      <w:proofErr w:type="gramEnd"/>
    </w:p>
    <w:sectPr w:rsidR="00B90B56" w:rsidRPr="00515E40" w:rsidSect="00DF28C9">
      <w:headerReference w:type="default" r:id="rId8"/>
      <w:pgSz w:w="11907" w:h="16840" w:code="9"/>
      <w:pgMar w:top="720" w:right="720" w:bottom="284" w:left="720" w:header="85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B2" w:rsidRDefault="008147B2" w:rsidP="007B1B6E">
      <w:r>
        <w:separator/>
      </w:r>
    </w:p>
  </w:endnote>
  <w:endnote w:type="continuationSeparator" w:id="0">
    <w:p w:rsidR="008147B2" w:rsidRDefault="008147B2" w:rsidP="007B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B2" w:rsidRDefault="008147B2" w:rsidP="007B1B6E">
      <w:r>
        <w:separator/>
      </w:r>
    </w:p>
  </w:footnote>
  <w:footnote w:type="continuationSeparator" w:id="0">
    <w:p w:rsidR="008147B2" w:rsidRDefault="008147B2" w:rsidP="007B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0C" w:rsidRDefault="0047388F" w:rsidP="00676D0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A4D18" wp14:editId="0E3C4DBD">
              <wp:simplePos x="0" y="0"/>
              <wp:positionH relativeFrom="column">
                <wp:posOffset>2705735</wp:posOffset>
              </wp:positionH>
              <wp:positionV relativeFrom="paragraph">
                <wp:posOffset>-43180</wp:posOffset>
              </wp:positionV>
              <wp:extent cx="3296920" cy="1101725"/>
              <wp:effectExtent l="0" t="0" r="17780" b="222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10C" w:rsidRPr="00C835FE" w:rsidRDefault="005C610C" w:rsidP="004570D1">
                          <w:pPr>
                            <w:pStyle w:val="Heading1"/>
                            <w:tabs>
                              <w:tab w:val="right" w:pos="8760"/>
                            </w:tabs>
                            <w:ind w:right="28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F150B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BALGOWNIE PUBLIC SCHOOL</w:t>
                          </w:r>
                          <w:r w:rsidRPr="00F150B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                                    </w:t>
                          </w:r>
                        </w:p>
                        <w:p w:rsidR="005C610C" w:rsidRPr="00204BAC" w:rsidRDefault="005C610C" w:rsidP="004570D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  <w:r w:rsidRPr="00204BAC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Living &amp; Learning</w:t>
                          </w:r>
                        </w:p>
                        <w:p w:rsidR="005C610C" w:rsidRPr="00204BAC" w:rsidRDefault="005C610C" w:rsidP="004570D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835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204B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PO Box 192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04B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Fairy Meadow 2519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04B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        </w:t>
                          </w:r>
                        </w:p>
                        <w:p w:rsidR="005C610C" w:rsidRPr="00204BAC" w:rsidRDefault="005C610C" w:rsidP="004570D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04B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Tel: (02) 4284 4245     Fax:  (02) 4284 3462              </w:t>
                          </w:r>
                        </w:p>
                        <w:p w:rsidR="005C610C" w:rsidRPr="00204BAC" w:rsidRDefault="005C610C" w:rsidP="004570D1">
                          <w:pPr>
                            <w:pStyle w:val="EnvelopeReturn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04BAC">
                            <w:rPr>
                              <w:rFonts w:ascii="Arial" w:hAnsi="Arial" w:cs="Arial"/>
                            </w:rPr>
                            <w:t xml:space="preserve">       E-mail: </w:t>
                          </w:r>
                          <w:hyperlink r:id="rId1" w:history="1">
                            <w:r w:rsidRPr="00204BAC">
                              <w:rPr>
                                <w:rStyle w:val="Hyperlink"/>
                                <w:rFonts w:ascii="Arial" w:hAnsi="Arial" w:cs="Arial"/>
                              </w:rPr>
                              <w:t>balgownie-p.school@det.nsw.edu.au</w:t>
                            </w:r>
                          </w:hyperlink>
                          <w:r w:rsidRPr="00204BAC">
                            <w:rPr>
                              <w:rFonts w:ascii="Arial" w:hAnsi="Arial" w:cs="Arial"/>
                            </w:rPr>
                            <w:t xml:space="preserve">                                   </w:t>
                          </w:r>
                        </w:p>
                        <w:p w:rsidR="005C610C" w:rsidRPr="00204BAC" w:rsidRDefault="005C610C" w:rsidP="004570D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04B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204BA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Principal:  Aloma Stewart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3.05pt;margin-top:-3.4pt;width:259.6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" strokecolor="white">
              <v:textbox>
                <w:txbxContent>
                  <w:p w:rsidR="005C610C" w:rsidRPr="00C835FE" w:rsidRDefault="005C610C" w:rsidP="004570D1">
                    <w:pPr>
                      <w:pStyle w:val="Heading1"/>
                      <w:tabs>
                        <w:tab w:val="right" w:pos="8760"/>
                      </w:tabs>
                      <w:ind w:right="28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     </w:t>
                    </w:r>
                    <w:r w:rsidRPr="00F150BE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BALGOWNIE PUBLIC SCHOOL</w:t>
                    </w:r>
                    <w:r w:rsidRPr="00F150B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                                    </w:t>
                    </w:r>
                  </w:p>
                  <w:p w:rsidR="005C610C" w:rsidRPr="00204BAC" w:rsidRDefault="005C610C" w:rsidP="004570D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 xml:space="preserve">                         </w:t>
                    </w:r>
                    <w:r w:rsidRPr="00204BAC"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Living &amp; Learning</w:t>
                    </w:r>
                  </w:p>
                  <w:p w:rsidR="005C610C" w:rsidRPr="00204BAC" w:rsidRDefault="005C610C" w:rsidP="004570D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35F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204BA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PO Box 192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04BAC">
                      <w:rPr>
                        <w:rFonts w:ascii="Arial" w:hAnsi="Arial" w:cs="Arial"/>
                        <w:sz w:val="20"/>
                        <w:szCs w:val="20"/>
                      </w:rPr>
                      <w:t>Fairy Meadow 2519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204BA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        </w:t>
                    </w:r>
                  </w:p>
                  <w:p w:rsidR="005C610C" w:rsidRPr="00204BAC" w:rsidRDefault="005C610C" w:rsidP="004570D1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</w:pPr>
                    <w:r w:rsidRPr="00204BA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Tel: (02) 4284 4245     Fax:  (02) 4284 3462              </w:t>
                    </w:r>
                  </w:p>
                  <w:p w:rsidR="005C610C" w:rsidRPr="00204BAC" w:rsidRDefault="005C610C" w:rsidP="004570D1">
                    <w:pPr>
                      <w:pStyle w:val="EnvelopeReturn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204BAC">
                      <w:rPr>
                        <w:rFonts w:ascii="Arial" w:hAnsi="Arial" w:cs="Arial"/>
                      </w:rPr>
                      <w:t xml:space="preserve">       E-mail: </w:t>
                    </w:r>
                    <w:hyperlink r:id="rId2" w:history="1">
                      <w:r w:rsidRPr="00204BAC">
                        <w:rPr>
                          <w:rStyle w:val="Hyperlink"/>
                          <w:rFonts w:ascii="Arial" w:hAnsi="Arial" w:cs="Arial"/>
                        </w:rPr>
                        <w:t>balgownie-p.school@det.nsw.edu.au</w:t>
                      </w:r>
                    </w:hyperlink>
                    <w:r w:rsidRPr="00204BAC">
                      <w:rPr>
                        <w:rFonts w:ascii="Arial" w:hAnsi="Arial" w:cs="Arial"/>
                      </w:rPr>
                      <w:t xml:space="preserve">                                   </w:t>
                    </w:r>
                  </w:p>
                  <w:p w:rsidR="005C610C" w:rsidRPr="00204BAC" w:rsidRDefault="005C610C" w:rsidP="004570D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04BA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</w:t>
                    </w:r>
                    <w:r w:rsidRPr="00204BAC">
                      <w:rPr>
                        <w:rFonts w:ascii="Arial" w:hAnsi="Arial" w:cs="Arial"/>
                        <w:sz w:val="20"/>
                        <w:szCs w:val="20"/>
                      </w:rPr>
                      <w:t>Principal:  Aloma Stewart</w:t>
                    </w:r>
                  </w:p>
                </w:txbxContent>
              </v:textbox>
            </v:shape>
          </w:pict>
        </mc:Fallback>
      </mc:AlternateContent>
    </w:r>
    <w:r w:rsidR="005C610C">
      <w:rPr>
        <w:noProof/>
        <w:lang w:val="en-AU" w:eastAsia="en-AU"/>
      </w:rPr>
      <w:drawing>
        <wp:inline distT="0" distB="0" distL="0" distR="0" wp14:anchorId="3A7F1218" wp14:editId="37E5F2AB">
          <wp:extent cx="908539" cy="1059556"/>
          <wp:effectExtent l="0" t="0" r="635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43" cy="106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9B5CB2" wp14:editId="623FD295">
              <wp:simplePos x="0" y="0"/>
              <wp:positionH relativeFrom="column">
                <wp:posOffset>3375660</wp:posOffset>
              </wp:positionH>
              <wp:positionV relativeFrom="paragraph">
                <wp:posOffset>-240665</wp:posOffset>
              </wp:positionV>
              <wp:extent cx="2942590" cy="1261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1261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610C" w:rsidRPr="006E0492" w:rsidRDefault="005C610C" w:rsidP="00F150BE">
                          <w:pPr>
                            <w:pStyle w:val="EnvelopeReturn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C610C" w:rsidRPr="00AC0F00" w:rsidRDefault="005C610C" w:rsidP="00CF76B6">
                          <w:pPr>
                            <w:tabs>
                              <w:tab w:val="right" w:pos="8760"/>
                            </w:tabs>
                            <w:ind w:right="28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C835FE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</w:t>
                          </w:r>
                        </w:p>
                        <w:p w:rsidR="005C610C" w:rsidRPr="001E6BAC" w:rsidRDefault="005C610C" w:rsidP="00CF76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5.8pt;margin-top:-18.95pt;width:231.7pt;height:9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" filled="f" strokecolor="white">
              <v:textbox>
                <w:txbxContent>
                  <w:p w:rsidR="005C610C" w:rsidRPr="006E0492" w:rsidRDefault="005C610C" w:rsidP="00F150BE">
                    <w:pPr>
                      <w:pStyle w:val="EnvelopeReturn"/>
                      <w:jc w:val="right"/>
                      <w:rPr>
                        <w:bCs/>
                        <w:sz w:val="18"/>
                        <w:szCs w:val="18"/>
                      </w:rPr>
                    </w:pPr>
                  </w:p>
                  <w:p w:rsidR="005C610C" w:rsidRPr="00AC0F00" w:rsidRDefault="005C610C" w:rsidP="00CF76B6">
                    <w:pPr>
                      <w:tabs>
                        <w:tab w:val="right" w:pos="8760"/>
                      </w:tabs>
                      <w:ind w:right="28"/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C835FE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                       </w:t>
                    </w:r>
                  </w:p>
                  <w:p w:rsidR="005C610C" w:rsidRPr="001E6BAC" w:rsidRDefault="005C610C" w:rsidP="00CF76B6"/>
                </w:txbxContent>
              </v:textbox>
            </v:shape>
          </w:pict>
        </mc:Fallback>
      </mc:AlternateContent>
    </w:r>
  </w:p>
  <w:p w:rsidR="005C610C" w:rsidRDefault="005C6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53E"/>
    <w:multiLevelType w:val="hybridMultilevel"/>
    <w:tmpl w:val="681C5F6C"/>
    <w:lvl w:ilvl="0" w:tplc="235CF23A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06f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F"/>
    <w:rsid w:val="00006525"/>
    <w:rsid w:val="00012284"/>
    <w:rsid w:val="000315A6"/>
    <w:rsid w:val="00070BD1"/>
    <w:rsid w:val="000A535D"/>
    <w:rsid w:val="000B2CF7"/>
    <w:rsid w:val="000B5DBA"/>
    <w:rsid w:val="000D1950"/>
    <w:rsid w:val="000E6F46"/>
    <w:rsid w:val="00116780"/>
    <w:rsid w:val="00140741"/>
    <w:rsid w:val="00152393"/>
    <w:rsid w:val="00194A7C"/>
    <w:rsid w:val="001B32F3"/>
    <w:rsid w:val="001C5BC9"/>
    <w:rsid w:val="001C6B8F"/>
    <w:rsid w:val="001E6BAC"/>
    <w:rsid w:val="00204BAC"/>
    <w:rsid w:val="002241FD"/>
    <w:rsid w:val="00286231"/>
    <w:rsid w:val="002B4A69"/>
    <w:rsid w:val="002F1799"/>
    <w:rsid w:val="002F422B"/>
    <w:rsid w:val="0032224D"/>
    <w:rsid w:val="003469D2"/>
    <w:rsid w:val="00355D3A"/>
    <w:rsid w:val="003B6EEB"/>
    <w:rsid w:val="003E255B"/>
    <w:rsid w:val="00432CD4"/>
    <w:rsid w:val="004476D1"/>
    <w:rsid w:val="0045278F"/>
    <w:rsid w:val="00454688"/>
    <w:rsid w:val="00455BB5"/>
    <w:rsid w:val="004570D1"/>
    <w:rsid w:val="00462E5E"/>
    <w:rsid w:val="0046496F"/>
    <w:rsid w:val="0047388F"/>
    <w:rsid w:val="004A16B9"/>
    <w:rsid w:val="004C0B7F"/>
    <w:rsid w:val="00512392"/>
    <w:rsid w:val="00515E40"/>
    <w:rsid w:val="005225DA"/>
    <w:rsid w:val="0057445A"/>
    <w:rsid w:val="005A1BFB"/>
    <w:rsid w:val="005B33D1"/>
    <w:rsid w:val="005C610C"/>
    <w:rsid w:val="005F61CC"/>
    <w:rsid w:val="00615B9E"/>
    <w:rsid w:val="00635D9F"/>
    <w:rsid w:val="00676D04"/>
    <w:rsid w:val="00694F82"/>
    <w:rsid w:val="006A5142"/>
    <w:rsid w:val="006B1078"/>
    <w:rsid w:val="006E0492"/>
    <w:rsid w:val="006E17AA"/>
    <w:rsid w:val="00701419"/>
    <w:rsid w:val="0072435A"/>
    <w:rsid w:val="00790683"/>
    <w:rsid w:val="007A3644"/>
    <w:rsid w:val="007B1B6E"/>
    <w:rsid w:val="007E244A"/>
    <w:rsid w:val="00802A11"/>
    <w:rsid w:val="008147B2"/>
    <w:rsid w:val="00823D26"/>
    <w:rsid w:val="00834639"/>
    <w:rsid w:val="00835C47"/>
    <w:rsid w:val="008421BC"/>
    <w:rsid w:val="0087408C"/>
    <w:rsid w:val="008854ED"/>
    <w:rsid w:val="00887C2C"/>
    <w:rsid w:val="008A0FD1"/>
    <w:rsid w:val="008D3602"/>
    <w:rsid w:val="008E5A8F"/>
    <w:rsid w:val="008F551C"/>
    <w:rsid w:val="00901975"/>
    <w:rsid w:val="009158BD"/>
    <w:rsid w:val="00924044"/>
    <w:rsid w:val="00936D1B"/>
    <w:rsid w:val="00957360"/>
    <w:rsid w:val="009712C3"/>
    <w:rsid w:val="00973F35"/>
    <w:rsid w:val="00975FFA"/>
    <w:rsid w:val="009A12E4"/>
    <w:rsid w:val="009C3686"/>
    <w:rsid w:val="00A01FC2"/>
    <w:rsid w:val="00A05EDA"/>
    <w:rsid w:val="00A52E8A"/>
    <w:rsid w:val="00A95440"/>
    <w:rsid w:val="00AA03E4"/>
    <w:rsid w:val="00AA04E2"/>
    <w:rsid w:val="00AB146B"/>
    <w:rsid w:val="00AC0F00"/>
    <w:rsid w:val="00B33107"/>
    <w:rsid w:val="00B555CD"/>
    <w:rsid w:val="00B90B56"/>
    <w:rsid w:val="00C01EC8"/>
    <w:rsid w:val="00C43D7E"/>
    <w:rsid w:val="00C44EA3"/>
    <w:rsid w:val="00C835FE"/>
    <w:rsid w:val="00CC3267"/>
    <w:rsid w:val="00CE5F29"/>
    <w:rsid w:val="00CF76B6"/>
    <w:rsid w:val="00D63664"/>
    <w:rsid w:val="00D66534"/>
    <w:rsid w:val="00D81E4F"/>
    <w:rsid w:val="00DD1E5D"/>
    <w:rsid w:val="00DD5854"/>
    <w:rsid w:val="00DF28C9"/>
    <w:rsid w:val="00E5001D"/>
    <w:rsid w:val="00E53CD7"/>
    <w:rsid w:val="00E61127"/>
    <w:rsid w:val="00E7134C"/>
    <w:rsid w:val="00EA0915"/>
    <w:rsid w:val="00EB59DF"/>
    <w:rsid w:val="00EC1ACD"/>
    <w:rsid w:val="00EC66A5"/>
    <w:rsid w:val="00EC72DC"/>
    <w:rsid w:val="00ED480F"/>
    <w:rsid w:val="00ED61FD"/>
    <w:rsid w:val="00EE44FC"/>
    <w:rsid w:val="00F1392F"/>
    <w:rsid w:val="00F150BE"/>
    <w:rsid w:val="00F3201D"/>
    <w:rsid w:val="00F7349B"/>
    <w:rsid w:val="00F8104B"/>
    <w:rsid w:val="00F82E6B"/>
    <w:rsid w:val="00FB622B"/>
    <w:rsid w:val="00FC5FD9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6f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680"/>
        <w:tab w:val="right" w:pos="876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514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5278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45278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1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B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1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B6E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23D26"/>
    <w:rPr>
      <w:sz w:val="32"/>
      <w:szCs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link w:val="Style1Char"/>
    <w:qFormat/>
    <w:rsid w:val="00070BD1"/>
    <w:rPr>
      <w:rFonts w:ascii="Arial Black" w:hAnsi="Arial Black"/>
      <w:sz w:val="28"/>
    </w:rPr>
  </w:style>
  <w:style w:type="character" w:customStyle="1" w:styleId="Style1Char">
    <w:name w:val="Style1 Char"/>
    <w:link w:val="Style1"/>
    <w:rsid w:val="00070BD1"/>
    <w:rPr>
      <w:rFonts w:ascii="Arial Black" w:hAnsi="Arial Black"/>
      <w:sz w:val="28"/>
      <w:szCs w:val="24"/>
    </w:rPr>
  </w:style>
  <w:style w:type="paragraph" w:styleId="ListParagraph">
    <w:name w:val="List Paragraph"/>
    <w:basedOn w:val="Normal"/>
    <w:uiPriority w:val="34"/>
    <w:qFormat/>
    <w:rsid w:val="00EA0915"/>
    <w:pPr>
      <w:ind w:left="720"/>
      <w:contextualSpacing/>
    </w:pPr>
  </w:style>
  <w:style w:type="paragraph" w:styleId="NormalWeb">
    <w:name w:val="Normal (Web)"/>
    <w:basedOn w:val="Normal"/>
    <w:rsid w:val="00FC5FD9"/>
    <w:pPr>
      <w:spacing w:before="100" w:beforeAutospacing="1" w:after="119"/>
    </w:pPr>
    <w:rPr>
      <w:lang w:val="en-AU" w:eastAsia="en-AU"/>
    </w:rPr>
  </w:style>
  <w:style w:type="table" w:styleId="TableGrid">
    <w:name w:val="Table Grid"/>
    <w:basedOn w:val="TableNormal"/>
    <w:rsid w:val="00AA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680"/>
        <w:tab w:val="right" w:pos="876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A514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45278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45278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1B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B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B1B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B6E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823D26"/>
    <w:rPr>
      <w:sz w:val="32"/>
      <w:szCs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link w:val="Style1Char"/>
    <w:qFormat/>
    <w:rsid w:val="00070BD1"/>
    <w:rPr>
      <w:rFonts w:ascii="Arial Black" w:hAnsi="Arial Black"/>
      <w:sz w:val="28"/>
    </w:rPr>
  </w:style>
  <w:style w:type="character" w:customStyle="1" w:styleId="Style1Char">
    <w:name w:val="Style1 Char"/>
    <w:link w:val="Style1"/>
    <w:rsid w:val="00070BD1"/>
    <w:rPr>
      <w:rFonts w:ascii="Arial Black" w:hAnsi="Arial Black"/>
      <w:sz w:val="28"/>
      <w:szCs w:val="24"/>
    </w:rPr>
  </w:style>
  <w:style w:type="paragraph" w:styleId="ListParagraph">
    <w:name w:val="List Paragraph"/>
    <w:basedOn w:val="Normal"/>
    <w:uiPriority w:val="34"/>
    <w:qFormat/>
    <w:rsid w:val="00EA0915"/>
    <w:pPr>
      <w:ind w:left="720"/>
      <w:contextualSpacing/>
    </w:pPr>
  </w:style>
  <w:style w:type="paragraph" w:styleId="NormalWeb">
    <w:name w:val="Normal (Web)"/>
    <w:basedOn w:val="Normal"/>
    <w:rsid w:val="00FC5FD9"/>
    <w:pPr>
      <w:spacing w:before="100" w:beforeAutospacing="1" w:after="119"/>
    </w:pPr>
    <w:rPr>
      <w:lang w:val="en-AU" w:eastAsia="en-AU"/>
    </w:rPr>
  </w:style>
  <w:style w:type="table" w:styleId="TableGrid">
    <w:name w:val="Table Grid"/>
    <w:basedOn w:val="TableNormal"/>
    <w:rsid w:val="00AA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algownie-p.school@det.nsw.edu.au" TargetMode="External"/><Relationship Id="rId1" Type="http://schemas.openxmlformats.org/officeDocument/2006/relationships/hyperlink" Target="mailto:balgownie-p.school@det.nsw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37</TotalTime>
  <Pages>1</Pages>
  <Words>243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Balgownie Public School</dc:creator>
  <cp:lastModifiedBy>Thompson, Michelle</cp:lastModifiedBy>
  <cp:revision>13</cp:revision>
  <cp:lastPrinted>2014-11-27T02:19:00Z</cp:lastPrinted>
  <dcterms:created xsi:type="dcterms:W3CDTF">2014-10-12T22:28:00Z</dcterms:created>
  <dcterms:modified xsi:type="dcterms:W3CDTF">2015-12-08T03:45:00Z</dcterms:modified>
</cp:coreProperties>
</file>